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0A" w:rsidRDefault="00463A0A">
      <w:pPr>
        <w:spacing w:after="200"/>
        <w:jc w:val="righ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PARTICIPO EN LA GINKANA                                                                       </w:t>
      </w:r>
      <w:r w:rsidRPr="00BB22EE">
        <w:rPr>
          <w:rFonts w:ascii="Calibri" w:hAnsi="Calibri" w:cs="Calibri"/>
          <w:noProof/>
          <w:sz w:val="20"/>
          <w:szCs w:val="20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90pt;height:54pt;visibility:visible">
            <v:imagedata r:id="rId4" o:title=""/>
          </v:shape>
        </w:pict>
      </w:r>
    </w:p>
    <w:p w:rsidR="00463A0A" w:rsidRDefault="00463A0A">
      <w:pPr>
        <w:spacing w:after="20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APELLIDOS______________________________NOMBRE_________________________</w:t>
      </w:r>
    </w:p>
    <w:p w:rsidR="00463A0A" w:rsidRDefault="00463A0A">
      <w:pPr>
        <w:spacing w:after="20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CÍRCULO_____________________GRUPO Y TUTOR/A____________________________</w:t>
      </w:r>
    </w:p>
    <w:p w:rsidR="00463A0A" w:rsidRPr="0047668E" w:rsidRDefault="00463A0A">
      <w:pPr>
        <w:spacing w:after="200"/>
        <w:rPr>
          <w:rFonts w:ascii="Comic Sans MS" w:hAnsi="Comic Sans MS" w:cs="Comic Sans MS"/>
          <w:sz w:val="13"/>
          <w:szCs w:val="20"/>
        </w:rPr>
      </w:pPr>
    </w:p>
    <w:p w:rsidR="00463A0A" w:rsidRPr="0047668E" w:rsidRDefault="00463A0A">
      <w:pPr>
        <w:spacing w:after="200"/>
        <w:jc w:val="center"/>
        <w:rPr>
          <w:rFonts w:ascii="Comic Sans MS" w:hAnsi="Comic Sans MS" w:cs="Permanent Marker"/>
          <w:b/>
          <w:sz w:val="28"/>
          <w:szCs w:val="28"/>
        </w:rPr>
      </w:pPr>
      <w:r w:rsidRPr="0047668E">
        <w:rPr>
          <w:rFonts w:ascii="Comic Sans MS" w:hAnsi="Comic Sans MS" w:cs="Permanent Marker"/>
          <w:b/>
          <w:sz w:val="28"/>
          <w:szCs w:val="28"/>
        </w:rPr>
        <w:t>MUJERES DE OJOS GRANDES (ANGELES MASTRETTA)</w:t>
      </w:r>
    </w:p>
    <w:p w:rsidR="00463A0A" w:rsidRPr="0047668E" w:rsidRDefault="00463A0A">
      <w:pPr>
        <w:spacing w:after="200"/>
        <w:jc w:val="center"/>
        <w:rPr>
          <w:rFonts w:ascii="Permanent Marker" w:hAnsi="Permanent Marker" w:cs="Permanent Marker"/>
          <w:sz w:val="16"/>
          <w:szCs w:val="28"/>
        </w:rPr>
      </w:pPr>
    </w:p>
    <w:p w:rsidR="00463A0A" w:rsidRDefault="00463A0A">
      <w:pPr>
        <w:spacing w:after="200" w:line="48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1.- ¿DE CUÁNTOS RELATOS SE COMPONE EL LIBRO?</w:t>
      </w:r>
    </w:p>
    <w:p w:rsidR="00463A0A" w:rsidRDefault="00463A0A">
      <w:pPr>
        <w:spacing w:after="200" w:line="48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________________________________________________________________________</w:t>
      </w:r>
    </w:p>
    <w:p w:rsidR="00463A0A" w:rsidRDefault="00463A0A">
      <w:pPr>
        <w:spacing w:after="200" w:line="48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2.-¿EN QUÉ LUGAR ESTÁN AMBIENTADOS CASI TODOS ELLOS Y EN QUÉ  ÉPOCA?</w:t>
      </w:r>
    </w:p>
    <w:p w:rsidR="00463A0A" w:rsidRDefault="00463A0A" w:rsidP="0047668E">
      <w:pPr>
        <w:spacing w:after="200" w:line="60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463A0A" w:rsidRDefault="00463A0A" w:rsidP="0047668E">
      <w:pPr>
        <w:spacing w:after="200" w:line="60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3.-¿QUIÉNES SON  LOS/LAS PROTAGONISTAS  PRINCIPALES ?</w:t>
      </w:r>
    </w:p>
    <w:p w:rsidR="00463A0A" w:rsidRDefault="00463A0A" w:rsidP="0047668E">
      <w:pPr>
        <w:spacing w:after="200" w:line="60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63A0A" w:rsidRDefault="00463A0A">
      <w:pPr>
        <w:spacing w:after="200" w:line="48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4.- ¿QUÉ CARACTERÍSTICAS TIENEN EN COMÚN ESTOS PERSONAJES  Y QUÉ ES LO QUE SE ESPERA DE ELLOS?</w:t>
      </w:r>
    </w:p>
    <w:p w:rsidR="00463A0A" w:rsidRDefault="00463A0A" w:rsidP="0047668E">
      <w:pPr>
        <w:spacing w:after="200" w:line="60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463A0A" w:rsidRDefault="00463A0A">
      <w:pPr>
        <w:spacing w:after="200" w:line="48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5.- ¿CÓMO DEFINIRÍAS EL CARÁCTER DE LOS PERSONAJES DE LOS RELATOS?</w:t>
      </w:r>
    </w:p>
    <w:p w:rsidR="00463A0A" w:rsidRDefault="00463A0A" w:rsidP="0047668E">
      <w:pPr>
        <w:spacing w:after="200" w:line="60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463A0A" w:rsidRDefault="00463A0A">
      <w:pPr>
        <w:spacing w:after="200" w:line="48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6.- MENCIONA LOS TRES RELATOS QUE MÁS TE HAN GUSTADO.</w:t>
      </w:r>
    </w:p>
    <w:p w:rsidR="00463A0A" w:rsidRDefault="00463A0A" w:rsidP="0047668E">
      <w:pPr>
        <w:spacing w:after="200" w:line="60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463A0A" w:rsidRDefault="00463A0A">
      <w:pPr>
        <w:spacing w:after="200" w:line="48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7.- EN ESTOS RELATOS APARECEN FRASES PRECIOSAS Y EXPRESIONES CURIOSAS QUE SEGURAMENTE TE HAN LLAMADO LA ATENCIÓN. ESCRIBE ALGUNA DE ELLAS. </w:t>
      </w:r>
    </w:p>
    <w:p w:rsidR="00463A0A" w:rsidRDefault="00463A0A" w:rsidP="0047668E">
      <w:pPr>
        <w:spacing w:after="200" w:line="60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63A0A" w:rsidSect="00A11D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ermanent Mark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746"/>
    <w:rsid w:val="00434BB1"/>
    <w:rsid w:val="00463A0A"/>
    <w:rsid w:val="0047668E"/>
    <w:rsid w:val="00A11D91"/>
    <w:rsid w:val="00BB22EE"/>
    <w:rsid w:val="00BB5746"/>
    <w:rsid w:val="00E0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91"/>
    <w:pPr>
      <w:spacing w:line="276" w:lineRule="auto"/>
    </w:pPr>
    <w:rPr>
      <w:lang w:eastAsia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1D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1D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1D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D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D9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D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460"/>
    <w:rPr>
      <w:rFonts w:asciiTheme="majorHAnsi" w:eastAsiaTheme="majorEastAsia" w:hAnsiTheme="majorHAnsi" w:cstheme="majorBidi"/>
      <w:b/>
      <w:bCs/>
      <w:kern w:val="32"/>
      <w:sz w:val="32"/>
      <w:szCs w:val="32"/>
      <w:lang w:eastAsia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3460"/>
    <w:rPr>
      <w:rFonts w:asciiTheme="majorHAnsi" w:eastAsiaTheme="majorEastAsia" w:hAnsiTheme="majorHAnsi" w:cstheme="majorBidi"/>
      <w:b/>
      <w:bCs/>
      <w:i/>
      <w:iCs/>
      <w:sz w:val="28"/>
      <w:szCs w:val="28"/>
      <w:lang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460"/>
    <w:rPr>
      <w:rFonts w:asciiTheme="majorHAnsi" w:eastAsiaTheme="majorEastAsia" w:hAnsiTheme="majorHAnsi" w:cstheme="majorBidi"/>
      <w:b/>
      <w:bCs/>
      <w:sz w:val="26"/>
      <w:szCs w:val="26"/>
      <w:lang w:eastAsia="es-ES_trad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3460"/>
    <w:rPr>
      <w:rFonts w:asciiTheme="minorHAnsi" w:eastAsiaTheme="minorEastAsia" w:hAnsiTheme="minorHAnsi" w:cstheme="minorBidi"/>
      <w:b/>
      <w:bCs/>
      <w:sz w:val="28"/>
      <w:szCs w:val="28"/>
      <w:lang w:eastAsia="es-ES_trad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460"/>
    <w:rPr>
      <w:rFonts w:asciiTheme="minorHAnsi" w:eastAsiaTheme="minorEastAsia" w:hAnsiTheme="minorHAnsi" w:cstheme="minorBidi"/>
      <w:b/>
      <w:bCs/>
      <w:i/>
      <w:iCs/>
      <w:sz w:val="26"/>
      <w:szCs w:val="26"/>
      <w:lang w:eastAsia="es-ES_trad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460"/>
    <w:rPr>
      <w:rFonts w:asciiTheme="minorHAnsi" w:eastAsiaTheme="minorEastAsia" w:hAnsiTheme="minorHAnsi" w:cstheme="minorBidi"/>
      <w:b/>
      <w:bCs/>
      <w:lang w:eastAsia="es-ES_tradnl"/>
    </w:rPr>
  </w:style>
  <w:style w:type="table" w:customStyle="1" w:styleId="TableNormal1">
    <w:name w:val="Table Normal1"/>
    <w:uiPriority w:val="99"/>
    <w:rsid w:val="00A11D91"/>
    <w:pPr>
      <w:spacing w:line="276" w:lineRule="auto"/>
    </w:pPr>
    <w:rPr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11D9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3460"/>
    <w:rPr>
      <w:rFonts w:asciiTheme="majorHAnsi" w:eastAsiaTheme="majorEastAsia" w:hAnsiTheme="majorHAnsi" w:cstheme="majorBidi"/>
      <w:b/>
      <w:bCs/>
      <w:kern w:val="28"/>
      <w:sz w:val="32"/>
      <w:szCs w:val="32"/>
      <w:lang w:eastAsia="es-ES_tradnl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D9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F3460"/>
    <w:rPr>
      <w:rFonts w:asciiTheme="majorHAnsi" w:eastAsiaTheme="majorEastAsia" w:hAnsiTheme="majorHAnsi" w:cstheme="majorBidi"/>
      <w:sz w:val="24"/>
      <w:szCs w:val="24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rsid w:val="0047668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6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380</Words>
  <Characters>2092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PARTICIPO EN LA GINKANA                                                                        </dc:title>
  <dc:subject/>
  <dc:creator/>
  <cp:keywords/>
  <dc:description/>
  <cp:lastModifiedBy>AINHO</cp:lastModifiedBy>
  <cp:revision>2</cp:revision>
  <cp:lastPrinted>2020-05-06T08:20:00Z</cp:lastPrinted>
  <dcterms:created xsi:type="dcterms:W3CDTF">2020-05-06T08:53:00Z</dcterms:created>
  <dcterms:modified xsi:type="dcterms:W3CDTF">2020-05-06T08:53:00Z</dcterms:modified>
</cp:coreProperties>
</file>